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</w:rPr>
      </w:pPr>
      <w:r>
        <w:rPr>
          <w:rFonts w:hint="eastAsia" w:ascii="仿宋_GB2312" w:hAnsi="黑体" w:eastAsia="仿宋_GB2312" w:cs="Times New Roman"/>
          <w:b/>
        </w:rPr>
        <w:t>附</w:t>
      </w:r>
      <w:r>
        <w:rPr>
          <w:rFonts w:hint="eastAsia" w:eastAsia="黑体" w:cs="Times New Roman"/>
        </w:rPr>
        <w:t>2</w:t>
      </w:r>
    </w:p>
    <w:p>
      <w:pPr>
        <w:widowControl/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届全国大学生网络文化节作品征集信息表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□部属高校及部省合建高校推荐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教</w:t>
            </w:r>
            <w:r>
              <w:rPr>
                <w:rFonts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default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部门/院系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作品</w:t>
            </w:r>
            <w:r>
              <w:rPr>
                <w:rFonts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□微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微电影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动漫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摄影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网文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公益广告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音频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hint="eastAsia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560" w:lineRule="exact"/>
              <w:ind w:firstLine="4080" w:firstLineChars="17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3840" w:firstLineChars="16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hint="eastAsia" w:eastAsia="宋体" w:cs="Times New Roman"/>
          <w:kern w:val="0"/>
          <w:sz w:val="24"/>
          <w:szCs w:val="24"/>
          <w:lang w:eastAsia="zh-CN"/>
        </w:rPr>
      </w:pPr>
      <w:r>
        <w:rPr>
          <w:rFonts w:hint="eastAsia" w:cs="Times New Roman"/>
          <w:kern w:val="0"/>
          <w:sz w:val="24"/>
          <w:szCs w:val="24"/>
        </w:rPr>
        <w:t>备注：电子档标题注明“作品类别+推荐单位名称+信息表”</w:t>
      </w:r>
      <w:r>
        <w:rPr>
          <w:rFonts w:hint="eastAsia" w:cs="Times New Roman"/>
          <w:kern w:val="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76A3DA4-A550-4D71-9BBC-8D40FA663E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0E15C9E-39A8-4108-9DEC-0D1292B090C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71054F0"/>
    <w:rsid w:val="271054F0"/>
    <w:rsid w:val="6D535020"/>
    <w:rsid w:val="733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2018-07-23T06:51:00Z</dcterms:created>
  <dc:creator>Administrator</dc:creator>
  <cp:lastModifiedBy>王雅辉</cp:lastModifiedBy>
  <dcterms:modified xsi:type="dcterms:W3CDTF">2023-10-24T09:02:50Z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AD6FADDAA33E4ECDA2C4AB4D48223AD3_12</vt:lpwstr>
  </property>
</Properties>
</file>