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D" w:rsidRDefault="002E67FD" w:rsidP="00510E11">
      <w:pPr>
        <w:rPr>
          <w:rFonts w:ascii="仿宋" w:eastAsia="仿宋" w:hAnsi="仿宋"/>
          <w:sz w:val="32"/>
        </w:rPr>
      </w:pPr>
      <w:bookmarkStart w:id="0" w:name="_GoBack"/>
      <w:bookmarkEnd w:id="0"/>
    </w:p>
    <w:p w:rsidR="002E67FD" w:rsidRDefault="00BA606F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margin">
                  <wp:posOffset>192405</wp:posOffset>
                </wp:positionV>
                <wp:extent cx="4953000" cy="36957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E67FD" w:rsidRDefault="00BA606F">
                            <w:pPr>
                              <w:jc w:val="center"/>
                              <w:rPr>
                                <w:rFonts w:ascii="黑体" w:eastAsia="黑体" w:hAnsi="黑体"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</w:rPr>
                              <w:t>承诺书</w:t>
                            </w:r>
                          </w:p>
                          <w:p w:rsidR="002E67FD" w:rsidRDefault="002E67FD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</w:p>
                          <w:p w:rsidR="002E67FD" w:rsidRDefault="00BA606F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本人承诺，入学时没有工作单位、无工资性收入。</w:t>
                            </w:r>
                          </w:p>
                          <w:p w:rsidR="002E67FD" w:rsidRDefault="00BA606F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如信息不实，本人愿承担一切后果以及学校的相应处分，包括但不限于取消（博士）入学资格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退还所有不当所得奖助学金等。</w:t>
                            </w:r>
                          </w:p>
                          <w:p w:rsidR="002E67FD" w:rsidRDefault="002E67FD">
                            <w:pPr>
                              <w:ind w:firstLineChars="200" w:firstLine="64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</w:p>
                          <w:p w:rsidR="002E67FD" w:rsidRDefault="00BA606F">
                            <w:pPr>
                              <w:ind w:firstLineChars="1300" w:firstLine="4160"/>
                              <w:rPr>
                                <w:rFonts w:ascii="仿宋" w:eastAsia="仿宋" w:hAnsi="仿宋"/>
                                <w:sz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承诺人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>：</w:t>
                            </w:r>
                          </w:p>
                          <w:p w:rsidR="002E67FD" w:rsidRDefault="00BA606F">
                            <w:pPr>
                              <w:ind w:firstLineChars="200" w:firstLine="640"/>
                              <w:jc w:val="right"/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1.6pt;margin-top:15.15pt;height:291pt;width:390pt;mso-position-vertic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uyE&#10;atcAAAAJAQAADwAAAAAAAAABACAAAAAiAAAAZHJzL2Rvd25yZXYueG1sUEsBAhQAFAAAAAgAh07i&#10;QPHhMUIjAgAAMAQAAA4AAAAAAAAAAQAgAAAAJg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</w:rPr>
                        <w:t>承诺书</w:t>
                      </w:r>
                    </w:p>
                    <w:p>
                      <w:pPr>
                        <w:ind w:firstLine="640" w:firstLineChars="200"/>
                        <w:rPr>
                          <w:rFonts w:ascii="仿宋" w:hAnsi="仿宋" w:eastAsia="仿宋"/>
                          <w:sz w:val="32"/>
                        </w:rPr>
                      </w:pPr>
                    </w:p>
                    <w:p>
                      <w:pPr>
                        <w:ind w:firstLine="640" w:firstLineChars="200"/>
                        <w:rPr>
                          <w:rFonts w:ascii="仿宋" w:hAnsi="仿宋" w:eastAsia="仿宋"/>
                          <w:sz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本人承诺，入学时没有工作单位、无工资性收入。</w:t>
                      </w:r>
                    </w:p>
                    <w:p>
                      <w:pPr>
                        <w:ind w:firstLine="640" w:firstLineChars="200"/>
                        <w:rPr>
                          <w:rFonts w:ascii="仿宋" w:hAnsi="仿宋" w:eastAsia="仿宋"/>
                          <w:sz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如信息不实，本人愿承担一切后果以及学校的相应处分，包括但不限于取消（博士）入学资格/退还所有不当所得奖助学金等。</w:t>
                      </w:r>
                    </w:p>
                    <w:p>
                      <w:pPr>
                        <w:ind w:firstLine="640" w:firstLineChars="200"/>
                        <w:rPr>
                          <w:rFonts w:hint="eastAsia" w:ascii="仿宋" w:hAnsi="仿宋" w:eastAsia="仿宋"/>
                          <w:sz w:val="32"/>
                        </w:rPr>
                      </w:pPr>
                    </w:p>
                    <w:p>
                      <w:pPr>
                        <w:ind w:firstLine="4160" w:firstLineChars="1300"/>
                        <w:rPr>
                          <w:rFonts w:ascii="仿宋" w:hAnsi="仿宋" w:eastAsia="仿宋"/>
                          <w:sz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承诺人</w:t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>：</w:t>
                      </w:r>
                    </w:p>
                    <w:p>
                      <w:pPr>
                        <w:ind w:firstLine="640" w:firstLineChars="200"/>
                        <w:jc w:val="right"/>
                      </w:pP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年</w:t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月</w:t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ab/>
                      </w:r>
                      <w:r>
                        <w:rPr>
                          <w:rFonts w:ascii="仿宋" w:hAnsi="仿宋" w:eastAsia="仿宋"/>
                          <w:sz w:val="32"/>
                        </w:rPr>
                        <w:tab/>
                      </w:r>
                      <w:r>
                        <w:rPr>
                          <w:rFonts w:hint="eastAsia" w:ascii="仿宋" w:hAnsi="仿宋" w:eastAsia="仿宋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67FD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6F" w:rsidRDefault="00BA606F">
      <w:r>
        <w:separator/>
      </w:r>
    </w:p>
  </w:endnote>
  <w:endnote w:type="continuationSeparator" w:id="0">
    <w:p w:rsidR="00BA606F" w:rsidRDefault="00BA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932190"/>
    </w:sdtPr>
    <w:sdtEndPr/>
    <w:sdtContent>
      <w:p w:rsidR="002E67FD" w:rsidRDefault="00BA60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11" w:rsidRPr="00510E11">
          <w:rPr>
            <w:noProof/>
            <w:lang w:val="zh-CN"/>
          </w:rPr>
          <w:t>1</w:t>
        </w:r>
        <w:r>
          <w:fldChar w:fldCharType="end"/>
        </w:r>
      </w:p>
    </w:sdtContent>
  </w:sdt>
  <w:p w:rsidR="002E67FD" w:rsidRDefault="002E6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6F" w:rsidRDefault="00BA606F">
      <w:r>
        <w:separator/>
      </w:r>
    </w:p>
  </w:footnote>
  <w:footnote w:type="continuationSeparator" w:id="0">
    <w:p w:rsidR="00BA606F" w:rsidRDefault="00BA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2F"/>
    <w:rsid w:val="000362CE"/>
    <w:rsid w:val="001A28B2"/>
    <w:rsid w:val="002E67FD"/>
    <w:rsid w:val="00510E11"/>
    <w:rsid w:val="005169EF"/>
    <w:rsid w:val="005A0D91"/>
    <w:rsid w:val="005A32B6"/>
    <w:rsid w:val="005B7118"/>
    <w:rsid w:val="005D1B1C"/>
    <w:rsid w:val="00682497"/>
    <w:rsid w:val="006A3115"/>
    <w:rsid w:val="006E5046"/>
    <w:rsid w:val="006F5A88"/>
    <w:rsid w:val="008873A6"/>
    <w:rsid w:val="0090302F"/>
    <w:rsid w:val="00910CB9"/>
    <w:rsid w:val="00960121"/>
    <w:rsid w:val="00961723"/>
    <w:rsid w:val="00A00911"/>
    <w:rsid w:val="00AA46D7"/>
    <w:rsid w:val="00AC0655"/>
    <w:rsid w:val="00B60B72"/>
    <w:rsid w:val="00BA606F"/>
    <w:rsid w:val="00BC75D0"/>
    <w:rsid w:val="00C1794B"/>
    <w:rsid w:val="00C20132"/>
    <w:rsid w:val="00C33244"/>
    <w:rsid w:val="00C858F0"/>
    <w:rsid w:val="00CC5844"/>
    <w:rsid w:val="00DC492F"/>
    <w:rsid w:val="00EC18A4"/>
    <w:rsid w:val="00EF5A0A"/>
    <w:rsid w:val="00FA5272"/>
    <w:rsid w:val="00FD5391"/>
    <w:rsid w:val="04A27BE9"/>
    <w:rsid w:val="138A30D9"/>
    <w:rsid w:val="174D0E8E"/>
    <w:rsid w:val="19AE44A7"/>
    <w:rsid w:val="3C1A3310"/>
    <w:rsid w:val="44613B22"/>
    <w:rsid w:val="6B3B5C99"/>
    <w:rsid w:val="730C252D"/>
    <w:rsid w:val="73567C81"/>
    <w:rsid w:val="736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110DD49-8D7B-4638-BC4C-45C9169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zb\Desktop\&#26657;&#21150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校办模板</Template>
  <TotalTime>40</TotalTime>
  <Pages>1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王巍</dc:creator>
  <cp:lastModifiedBy>王菲斐</cp:lastModifiedBy>
  <cp:revision>19</cp:revision>
  <dcterms:created xsi:type="dcterms:W3CDTF">2019-12-27T02:14:00Z</dcterms:created>
  <dcterms:modified xsi:type="dcterms:W3CDTF">2021-06-08T00:43:00Z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