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77" w:rsidRDefault="00952D87" w:rsidP="00756377">
      <w:pPr>
        <w:spacing w:line="560" w:lineRule="exact"/>
        <w:jc w:val="center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宋体" w:eastAsia="宋体" w:hAnsi="宋体" w:cs="宋体" w:hint="eastAsia"/>
          <w:b/>
          <w:sz w:val="36"/>
          <w:szCs w:val="36"/>
          <w:lang/>
        </w:rPr>
        <w:t>20</w:t>
      </w:r>
      <w:r w:rsidR="004914A1">
        <w:rPr>
          <w:rFonts w:ascii="宋体" w:eastAsia="宋体" w:hAnsi="宋体" w:cs="宋体"/>
          <w:b/>
          <w:sz w:val="36"/>
          <w:szCs w:val="36"/>
          <w:lang/>
        </w:rPr>
        <w:t>20</w:t>
      </w:r>
      <w:r>
        <w:rPr>
          <w:rFonts w:ascii="宋体" w:eastAsia="宋体" w:hAnsi="宋体" w:cs="宋体" w:hint="eastAsia"/>
          <w:b/>
          <w:sz w:val="36"/>
          <w:szCs w:val="36"/>
          <w:lang/>
        </w:rPr>
        <w:t>年南开大学暑期社会实践活动</w:t>
      </w:r>
    </w:p>
    <w:p w:rsidR="003D2A58" w:rsidRDefault="00952D87" w:rsidP="00756377">
      <w:pPr>
        <w:spacing w:line="560" w:lineRule="exact"/>
        <w:jc w:val="center"/>
        <w:rPr>
          <w:rFonts w:ascii="宋体" w:eastAsia="宋体" w:hAnsi="宋体" w:cs="宋体"/>
          <w:b/>
          <w:sz w:val="36"/>
          <w:szCs w:val="36"/>
          <w:lang/>
        </w:rPr>
      </w:pPr>
      <w:r>
        <w:rPr>
          <w:rFonts w:ascii="宋体" w:eastAsia="宋体" w:hAnsi="宋体" w:cs="宋体" w:hint="eastAsia"/>
          <w:b/>
          <w:sz w:val="36"/>
          <w:szCs w:val="36"/>
          <w:lang/>
        </w:rPr>
        <w:t>“优秀个人”考评申报登记表</w:t>
      </w:r>
    </w:p>
    <w:p w:rsidR="007C4306" w:rsidRPr="00756377" w:rsidRDefault="007C4306" w:rsidP="00756377">
      <w:pPr>
        <w:spacing w:line="560" w:lineRule="exact"/>
        <w:jc w:val="center"/>
        <w:rPr>
          <w:rFonts w:ascii="仿宋_GB2312" w:eastAsia="仿宋_GB2312" w:hAnsi="仿宋" w:cs="仿宋_GB2312"/>
          <w:sz w:val="24"/>
          <w:szCs w:val="24"/>
        </w:rPr>
      </w:pPr>
      <w:bookmarkStart w:id="0" w:name="_GoBack"/>
      <w:bookmarkEnd w:id="0"/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493"/>
        <w:gridCol w:w="654"/>
        <w:gridCol w:w="851"/>
        <w:gridCol w:w="567"/>
        <w:gridCol w:w="992"/>
        <w:gridCol w:w="992"/>
        <w:gridCol w:w="1306"/>
        <w:gridCol w:w="38"/>
        <w:gridCol w:w="1194"/>
        <w:gridCol w:w="66"/>
      </w:tblGrid>
      <w:tr w:rsidR="003D2A58" w:rsidTr="00CA66BE">
        <w:trPr>
          <w:cantSplit/>
          <w:trHeight w:val="57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实践队所在单位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院（系）、年级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2A58" w:rsidTr="00CA66BE">
        <w:trPr>
          <w:cantSplit/>
          <w:trHeight w:val="57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政治面目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2A58">
        <w:trPr>
          <w:trHeight w:val="444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实践队名称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2A58">
        <w:trPr>
          <w:trHeight w:val="168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实践课题名称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2A58" w:rsidTr="004914A1">
        <w:trPr>
          <w:trHeight w:val="392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实践地点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952D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担任队内职务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58" w:rsidRDefault="003D2A5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2A58" w:rsidTr="00CA66BE">
        <w:trPr>
          <w:trHeight w:val="5582"/>
          <w:jc w:val="center"/>
        </w:trPr>
        <w:tc>
          <w:tcPr>
            <w:tcW w:w="8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58" w:rsidRPr="00A774D7" w:rsidRDefault="00952D87" w:rsidP="004914A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实践收获及申报理由：</w:t>
            </w:r>
            <w:r w:rsidR="004914A1">
              <w:rPr>
                <w:rFonts w:ascii="仿宋" w:eastAsia="仿宋" w:hAnsi="仿宋" w:cs="仿宋" w:hint="eastAsia"/>
                <w:sz w:val="28"/>
                <w:szCs w:val="28"/>
                <w:lang/>
              </w:rPr>
              <w:t>包括实践基本情况、主要成果、特色亮点等</w:t>
            </w:r>
          </w:p>
        </w:tc>
      </w:tr>
      <w:tr w:rsidR="00CA66BE" w:rsidTr="00CA66BE">
        <w:trPr>
          <w:gridAfter w:val="1"/>
          <w:wAfter w:w="66" w:type="dxa"/>
          <w:cantSplit/>
          <w:trHeight w:val="183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BE" w:rsidRDefault="00CA6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院团委意见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6BE" w:rsidRDefault="00CA6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 xml:space="preserve">      盖章：</w:t>
            </w:r>
          </w:p>
          <w:p w:rsidR="00CA66BE" w:rsidRDefault="00CA66B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  <w:lang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年  月  日</w:t>
            </w:r>
          </w:p>
        </w:tc>
      </w:tr>
    </w:tbl>
    <w:p w:rsidR="003D2A58" w:rsidRDefault="003D2A58"/>
    <w:sectPr w:rsidR="003D2A58" w:rsidSect="0089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B2C6DB8"/>
    <w:rsid w:val="0004093D"/>
    <w:rsid w:val="001B5C28"/>
    <w:rsid w:val="001F39D3"/>
    <w:rsid w:val="00295D15"/>
    <w:rsid w:val="003D2A58"/>
    <w:rsid w:val="004554D9"/>
    <w:rsid w:val="004914A1"/>
    <w:rsid w:val="00756377"/>
    <w:rsid w:val="007B056A"/>
    <w:rsid w:val="007C4306"/>
    <w:rsid w:val="00893FDD"/>
    <w:rsid w:val="00921753"/>
    <w:rsid w:val="0094782C"/>
    <w:rsid w:val="00952D87"/>
    <w:rsid w:val="00960AAB"/>
    <w:rsid w:val="00A774D7"/>
    <w:rsid w:val="00AA17E0"/>
    <w:rsid w:val="00B1470C"/>
    <w:rsid w:val="00C503DB"/>
    <w:rsid w:val="00CA66BE"/>
    <w:rsid w:val="00CF5603"/>
    <w:rsid w:val="00DA1862"/>
    <w:rsid w:val="00EC1DBC"/>
    <w:rsid w:val="00F01F11"/>
    <w:rsid w:val="00F5734E"/>
    <w:rsid w:val="0B2C6DB8"/>
    <w:rsid w:val="1D174E2B"/>
    <w:rsid w:val="5E437FD7"/>
    <w:rsid w:val="664150A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F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919;&#24069;&#33564;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茜宝宝</dc:creator>
  <cp:lastModifiedBy>Administrator</cp:lastModifiedBy>
  <cp:revision>6</cp:revision>
  <dcterms:created xsi:type="dcterms:W3CDTF">2020-09-16T02:42:00Z</dcterms:created>
  <dcterms:modified xsi:type="dcterms:W3CDTF">2020-09-16T03:34:00Z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